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9D" w:rsidRPr="0013669D" w:rsidRDefault="00A50870" w:rsidP="0013669D">
      <w:pPr>
        <w:jc w:val="both"/>
        <w:rPr>
          <w:b/>
          <w:bCs/>
          <w:sz w:val="20"/>
          <w:szCs w:val="20"/>
        </w:rPr>
      </w:pPr>
      <w:r>
        <w:rPr>
          <w:b/>
          <w:bCs/>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5pt;margin-top:-27pt;width:57.3pt;height:89.95pt;z-index:-251658752;mso-wrap-edited:f" wrapcoords="-210 0 -210 21467 21600 21467 21600 0 -210 0" fillcolor="#f60">
            <v:imagedata r:id="rId7" o:title=""/>
            <v:shadow color="#5e574e"/>
            <w10:wrap type="tight"/>
          </v:shape>
          <o:OLEObject Type="Embed" ProgID="Word.Document.8" ShapeID="_x0000_s1026" DrawAspect="Content" ObjectID="_1616399421" r:id="rId8">
            <o:FieldCodes>\s</o:FieldCodes>
          </o:OLEObject>
        </w:object>
      </w:r>
      <w:r w:rsidR="0013669D" w:rsidRPr="0013669D">
        <w:rPr>
          <w:b/>
          <w:bCs/>
          <w:sz w:val="20"/>
          <w:szCs w:val="20"/>
        </w:rPr>
        <w:t xml:space="preserve"> </w:t>
      </w:r>
    </w:p>
    <w:p w:rsidR="0013669D" w:rsidRPr="0013669D" w:rsidRDefault="0013669D" w:rsidP="0013669D">
      <w:pPr>
        <w:jc w:val="both"/>
        <w:rPr>
          <w:b/>
          <w:sz w:val="20"/>
          <w:szCs w:val="20"/>
        </w:rPr>
      </w:pPr>
    </w:p>
    <w:p w:rsidR="0013669D" w:rsidRPr="0013669D" w:rsidRDefault="0013669D" w:rsidP="0013669D">
      <w:pPr>
        <w:jc w:val="both"/>
        <w:rPr>
          <w:b/>
          <w:bCs/>
          <w:sz w:val="20"/>
          <w:szCs w:val="20"/>
        </w:rPr>
      </w:pPr>
      <w:bookmarkStart w:id="0" w:name="OLE_LINK1"/>
      <w:bookmarkStart w:id="1" w:name="OLE_LINK2"/>
    </w:p>
    <w:p w:rsidR="0013669D" w:rsidRPr="0013669D" w:rsidRDefault="0013669D" w:rsidP="0013669D">
      <w:pPr>
        <w:jc w:val="both"/>
        <w:rPr>
          <w:b/>
          <w:bCs/>
          <w:sz w:val="20"/>
          <w:szCs w:val="20"/>
        </w:rPr>
      </w:pPr>
      <w:r w:rsidRPr="0013669D">
        <w:rPr>
          <w:b/>
          <w:bCs/>
          <w:sz w:val="20"/>
          <w:szCs w:val="20"/>
        </w:rPr>
        <w:t>VOLUNTEER</w:t>
      </w:r>
      <w:bookmarkEnd w:id="0"/>
      <w:bookmarkEnd w:id="1"/>
      <w:r w:rsidRPr="0013669D">
        <w:rPr>
          <w:b/>
          <w:bCs/>
          <w:sz w:val="20"/>
          <w:szCs w:val="20"/>
        </w:rPr>
        <w:t xml:space="preserve"> TASK DESCRIPTION</w:t>
      </w:r>
    </w:p>
    <w:p w:rsidR="0013669D" w:rsidRPr="0013669D" w:rsidRDefault="0013669D" w:rsidP="0013669D">
      <w:pPr>
        <w:jc w:val="both"/>
        <w:rPr>
          <w:b/>
          <w:sz w:val="20"/>
          <w:szCs w:val="20"/>
        </w:rPr>
      </w:pPr>
    </w:p>
    <w:p w:rsidR="0013669D" w:rsidRPr="0013669D" w:rsidRDefault="0013669D" w:rsidP="0013669D">
      <w:pPr>
        <w:jc w:val="both"/>
        <w:rPr>
          <w:b/>
          <w:sz w:val="20"/>
          <w:szCs w:val="20"/>
        </w:rPr>
      </w:pPr>
      <w:r w:rsidRPr="0013669D">
        <w:rPr>
          <w:b/>
          <w:sz w:val="20"/>
          <w:szCs w:val="20"/>
        </w:rPr>
        <w:t xml:space="preserve">TITLE: </w:t>
      </w:r>
      <w:r w:rsidRPr="0013669D">
        <w:rPr>
          <w:b/>
          <w:sz w:val="20"/>
          <w:szCs w:val="20"/>
        </w:rPr>
        <w:tab/>
      </w:r>
      <w:r w:rsidRPr="0013669D">
        <w:rPr>
          <w:b/>
          <w:sz w:val="20"/>
          <w:szCs w:val="20"/>
        </w:rPr>
        <w:tab/>
      </w:r>
      <w:r w:rsidRPr="0013669D">
        <w:rPr>
          <w:b/>
          <w:sz w:val="20"/>
          <w:szCs w:val="20"/>
        </w:rPr>
        <w:tab/>
      </w:r>
      <w:r w:rsidRPr="0013669D">
        <w:rPr>
          <w:b/>
          <w:sz w:val="20"/>
          <w:szCs w:val="20"/>
        </w:rPr>
        <w:tab/>
      </w:r>
      <w:r w:rsidRPr="0013669D">
        <w:rPr>
          <w:bCs/>
          <w:sz w:val="20"/>
          <w:szCs w:val="20"/>
        </w:rPr>
        <w:t>English Teacher</w:t>
      </w:r>
    </w:p>
    <w:p w:rsidR="0013669D" w:rsidRPr="0013669D" w:rsidRDefault="0013669D" w:rsidP="0013669D">
      <w:pPr>
        <w:jc w:val="both"/>
        <w:rPr>
          <w:sz w:val="20"/>
          <w:szCs w:val="20"/>
        </w:rPr>
      </w:pPr>
      <w:r w:rsidRPr="0013669D">
        <w:rPr>
          <w:b/>
          <w:sz w:val="20"/>
          <w:szCs w:val="20"/>
        </w:rPr>
        <w:t>TEAM:</w:t>
      </w:r>
      <w:r w:rsidRPr="0013669D">
        <w:rPr>
          <w:b/>
          <w:sz w:val="20"/>
          <w:szCs w:val="20"/>
        </w:rPr>
        <w:tab/>
      </w:r>
      <w:r w:rsidRPr="0013669D">
        <w:rPr>
          <w:b/>
          <w:sz w:val="20"/>
          <w:szCs w:val="20"/>
        </w:rPr>
        <w:tab/>
      </w:r>
      <w:r w:rsidRPr="0013669D">
        <w:rPr>
          <w:b/>
          <w:sz w:val="20"/>
          <w:szCs w:val="20"/>
        </w:rPr>
        <w:tab/>
      </w:r>
      <w:r w:rsidRPr="0013669D">
        <w:rPr>
          <w:b/>
          <w:sz w:val="20"/>
          <w:szCs w:val="20"/>
        </w:rPr>
        <w:tab/>
      </w:r>
      <w:r w:rsidRPr="0013669D">
        <w:rPr>
          <w:bCs/>
          <w:sz w:val="20"/>
          <w:szCs w:val="20"/>
        </w:rPr>
        <w:t>Children’s Section</w:t>
      </w:r>
    </w:p>
    <w:p w:rsidR="00A50870" w:rsidRDefault="0013669D" w:rsidP="00A50870">
      <w:pPr>
        <w:jc w:val="both"/>
        <w:rPr>
          <w:bCs/>
          <w:sz w:val="20"/>
          <w:szCs w:val="20"/>
        </w:rPr>
      </w:pPr>
      <w:r w:rsidRPr="0013669D">
        <w:rPr>
          <w:b/>
          <w:sz w:val="20"/>
          <w:szCs w:val="20"/>
        </w:rPr>
        <w:t>LOCATION:</w:t>
      </w:r>
      <w:r w:rsidRPr="0013669D">
        <w:rPr>
          <w:b/>
          <w:sz w:val="20"/>
          <w:szCs w:val="20"/>
        </w:rPr>
        <w:tab/>
      </w:r>
      <w:r w:rsidRPr="0013669D">
        <w:rPr>
          <w:b/>
          <w:sz w:val="20"/>
          <w:szCs w:val="20"/>
        </w:rPr>
        <w:tab/>
      </w:r>
      <w:r w:rsidRPr="0013669D">
        <w:rPr>
          <w:b/>
          <w:sz w:val="20"/>
          <w:szCs w:val="20"/>
        </w:rPr>
        <w:tab/>
      </w:r>
      <w:r w:rsidR="00A50870" w:rsidRPr="00A50870">
        <w:rPr>
          <w:sz w:val="20"/>
          <w:szCs w:val="20"/>
        </w:rPr>
        <w:t>Refugee Council, Children’s Section</w:t>
      </w:r>
      <w:r w:rsidR="00A50870">
        <w:rPr>
          <w:b/>
          <w:sz w:val="20"/>
          <w:szCs w:val="20"/>
        </w:rPr>
        <w:t xml:space="preserve">, </w:t>
      </w:r>
      <w:r w:rsidR="00A50870" w:rsidRPr="00A50870">
        <w:rPr>
          <w:bCs/>
          <w:sz w:val="20"/>
          <w:szCs w:val="20"/>
        </w:rPr>
        <w:t>Christopher Wren Yard</w:t>
      </w:r>
      <w:r w:rsidR="00A50870">
        <w:rPr>
          <w:bCs/>
          <w:sz w:val="20"/>
          <w:szCs w:val="20"/>
        </w:rPr>
        <w:t xml:space="preserve">, </w:t>
      </w:r>
      <w:r w:rsidR="00A50870" w:rsidRPr="00A50870">
        <w:rPr>
          <w:bCs/>
          <w:sz w:val="20"/>
          <w:szCs w:val="20"/>
        </w:rPr>
        <w:t>115 High Street,</w:t>
      </w:r>
      <w:r w:rsidR="00A50870">
        <w:rPr>
          <w:bCs/>
          <w:sz w:val="20"/>
          <w:szCs w:val="20"/>
        </w:rPr>
        <w:t xml:space="preserve"> </w:t>
      </w:r>
      <w:r w:rsidR="00A50870" w:rsidRPr="00A50870">
        <w:rPr>
          <w:bCs/>
          <w:sz w:val="20"/>
          <w:szCs w:val="20"/>
        </w:rPr>
        <w:t xml:space="preserve">Croydon, </w:t>
      </w:r>
    </w:p>
    <w:p w:rsidR="00A50870" w:rsidRPr="00A50870" w:rsidRDefault="00A50870" w:rsidP="00A50870">
      <w:pPr>
        <w:jc w:val="both"/>
        <w:rPr>
          <w:bCs/>
          <w:sz w:val="20"/>
          <w:szCs w:val="20"/>
        </w:rPr>
      </w:pPr>
      <w:r>
        <w:rPr>
          <w:bCs/>
          <w:sz w:val="20"/>
          <w:szCs w:val="20"/>
        </w:rPr>
        <w:t xml:space="preserve">                                                                </w:t>
      </w:r>
      <w:r w:rsidRPr="00A50870">
        <w:rPr>
          <w:bCs/>
          <w:sz w:val="20"/>
          <w:szCs w:val="20"/>
        </w:rPr>
        <w:t>CR0 1QG</w:t>
      </w:r>
    </w:p>
    <w:p w:rsidR="0013669D" w:rsidRPr="0013669D" w:rsidRDefault="0013669D" w:rsidP="0013669D">
      <w:pPr>
        <w:jc w:val="both"/>
        <w:rPr>
          <w:bCs/>
          <w:sz w:val="20"/>
          <w:szCs w:val="20"/>
        </w:rPr>
      </w:pPr>
      <w:bookmarkStart w:id="2" w:name="_GoBack"/>
      <w:bookmarkEnd w:id="2"/>
      <w:r w:rsidRPr="0013669D">
        <w:rPr>
          <w:b/>
          <w:sz w:val="20"/>
          <w:szCs w:val="20"/>
        </w:rPr>
        <w:t>REPORTS TO:</w:t>
      </w:r>
      <w:r w:rsidRPr="0013669D">
        <w:rPr>
          <w:b/>
          <w:sz w:val="20"/>
          <w:szCs w:val="20"/>
        </w:rPr>
        <w:tab/>
      </w:r>
      <w:r w:rsidRPr="0013669D">
        <w:rPr>
          <w:b/>
          <w:sz w:val="20"/>
          <w:szCs w:val="20"/>
        </w:rPr>
        <w:tab/>
      </w:r>
      <w:r w:rsidRPr="0013669D">
        <w:rPr>
          <w:b/>
          <w:sz w:val="20"/>
          <w:szCs w:val="20"/>
        </w:rPr>
        <w:tab/>
      </w:r>
      <w:r w:rsidRPr="0013669D">
        <w:rPr>
          <w:bCs/>
          <w:sz w:val="20"/>
          <w:szCs w:val="20"/>
        </w:rPr>
        <w:t>Joe Jakes – Youth Development Project Coordinator</w:t>
      </w:r>
    </w:p>
    <w:p w:rsidR="0013669D" w:rsidRPr="0013669D" w:rsidRDefault="0013669D" w:rsidP="0013669D">
      <w:pPr>
        <w:rPr>
          <w:b/>
          <w:sz w:val="20"/>
          <w:szCs w:val="20"/>
        </w:rPr>
      </w:pPr>
      <w:r w:rsidRPr="0013669D">
        <w:rPr>
          <w:b/>
          <w:sz w:val="20"/>
          <w:szCs w:val="20"/>
        </w:rPr>
        <w:t>COMMITMENT REQUIRED:</w:t>
      </w:r>
      <w:r w:rsidRPr="0013669D">
        <w:rPr>
          <w:b/>
          <w:sz w:val="20"/>
          <w:szCs w:val="20"/>
        </w:rPr>
        <w:tab/>
      </w:r>
      <w:r w:rsidRPr="0013669D">
        <w:rPr>
          <w:sz w:val="20"/>
          <w:szCs w:val="20"/>
        </w:rPr>
        <w:t>At least one teaching session</w:t>
      </w:r>
      <w:r>
        <w:rPr>
          <w:sz w:val="20"/>
          <w:szCs w:val="20"/>
        </w:rPr>
        <w:t xml:space="preserve"> (</w:t>
      </w:r>
      <w:r w:rsidR="00833563">
        <w:rPr>
          <w:sz w:val="20"/>
          <w:szCs w:val="20"/>
        </w:rPr>
        <w:t>Monday – Friday Mornings or</w:t>
      </w:r>
      <w:r>
        <w:rPr>
          <w:sz w:val="20"/>
          <w:szCs w:val="20"/>
        </w:rPr>
        <w:t xml:space="preserve"> Afternoons, </w:t>
      </w:r>
      <w:r w:rsidR="00833563">
        <w:rPr>
          <w:sz w:val="20"/>
          <w:szCs w:val="20"/>
        </w:rPr>
        <w:t>10:30 – 12:30 or 14:00 – 16:00)</w:t>
      </w:r>
      <w:r w:rsidRPr="0013669D">
        <w:rPr>
          <w:sz w:val="20"/>
          <w:szCs w:val="20"/>
        </w:rPr>
        <w:t xml:space="preserve"> for minimum 6 months</w:t>
      </w:r>
    </w:p>
    <w:p w:rsidR="0013669D" w:rsidRPr="0013669D" w:rsidRDefault="0013669D" w:rsidP="0013669D">
      <w:pPr>
        <w:jc w:val="both"/>
        <w:rPr>
          <w:sz w:val="20"/>
          <w:szCs w:val="20"/>
        </w:rPr>
      </w:pPr>
    </w:p>
    <w:p w:rsidR="0013669D" w:rsidRPr="0013669D" w:rsidRDefault="0013669D" w:rsidP="0013669D">
      <w:pPr>
        <w:jc w:val="both"/>
        <w:rPr>
          <w:b/>
          <w:sz w:val="20"/>
          <w:szCs w:val="20"/>
        </w:rPr>
      </w:pPr>
      <w:r w:rsidRPr="0013669D">
        <w:rPr>
          <w:b/>
          <w:sz w:val="20"/>
          <w:szCs w:val="20"/>
        </w:rPr>
        <w:t>Context and Purpose of the role</w:t>
      </w:r>
    </w:p>
    <w:p w:rsidR="0013669D" w:rsidRPr="0013669D" w:rsidRDefault="0013669D" w:rsidP="0013669D">
      <w:pPr>
        <w:jc w:val="both"/>
        <w:rPr>
          <w:sz w:val="20"/>
          <w:szCs w:val="20"/>
          <w:lang w:val="en"/>
        </w:rPr>
      </w:pPr>
      <w:r w:rsidRPr="0013669D">
        <w:rPr>
          <w:sz w:val="20"/>
          <w:szCs w:val="20"/>
          <w:lang w:val="en"/>
        </w:rPr>
        <w:t xml:space="preserve">The Refugee Council has supported refugees and asylum seekers for over 60 years, both practically and through advocacy work. We conduct our own research and actively campaign to influence UK policy and legislation to improve the lives of refugees and asylum seekers. </w:t>
      </w:r>
      <w:r w:rsidRPr="0013669D">
        <w:rPr>
          <w:sz w:val="20"/>
          <w:szCs w:val="20"/>
        </w:rPr>
        <w:t xml:space="preserve">Volunteers are a key part of many of the services that support our clients and work alongside paid staff across the organisation. As a volunteer you have the potential to increase your skills and experience working with young people going through the asylum seeking process. </w:t>
      </w:r>
    </w:p>
    <w:p w:rsidR="0013669D" w:rsidRPr="0013669D" w:rsidRDefault="0013669D" w:rsidP="0013669D">
      <w:pPr>
        <w:jc w:val="both"/>
        <w:rPr>
          <w:b/>
          <w:bCs/>
          <w:sz w:val="20"/>
          <w:szCs w:val="20"/>
        </w:rPr>
      </w:pPr>
      <w:r w:rsidRPr="0013669D">
        <w:rPr>
          <w:b/>
          <w:bCs/>
          <w:sz w:val="20"/>
          <w:szCs w:val="20"/>
        </w:rPr>
        <w:t>About the Children’s Section</w:t>
      </w:r>
    </w:p>
    <w:p w:rsidR="0013669D" w:rsidRPr="0013669D" w:rsidRDefault="0013669D" w:rsidP="0013669D">
      <w:pPr>
        <w:jc w:val="both"/>
        <w:rPr>
          <w:sz w:val="20"/>
          <w:szCs w:val="20"/>
        </w:rPr>
      </w:pPr>
      <w:r w:rsidRPr="0013669D">
        <w:rPr>
          <w:sz w:val="20"/>
          <w:szCs w:val="20"/>
        </w:rPr>
        <w:t>The Children’s section delivers a range of services for unaccompanied children seeking asylum in the UK, offering practical support and advocating on their behalf where necessary. We offer an advice line, drop-in services, therapeutic services, youth activities and social evenings to engage with young separated children.</w:t>
      </w:r>
    </w:p>
    <w:p w:rsidR="0013669D" w:rsidRPr="0013669D" w:rsidRDefault="0013669D" w:rsidP="0013669D">
      <w:pPr>
        <w:jc w:val="both"/>
        <w:rPr>
          <w:sz w:val="20"/>
          <w:szCs w:val="20"/>
        </w:rPr>
      </w:pPr>
      <w:r w:rsidRPr="0013669D">
        <w:rPr>
          <w:sz w:val="20"/>
          <w:szCs w:val="20"/>
        </w:rPr>
        <w:t xml:space="preserve">As part of our service we offer English, Maths and Science classes to young refugees who are not yet accessing mainstream education. We are currently looking for volunteers with teaching experience who can deliver English classes to our clients from our Croydon office. There will be approximately 5-10 students per class. </w:t>
      </w:r>
    </w:p>
    <w:p w:rsidR="0013669D" w:rsidRDefault="0013669D" w:rsidP="0013669D">
      <w:pPr>
        <w:jc w:val="both"/>
        <w:rPr>
          <w:sz w:val="20"/>
          <w:szCs w:val="20"/>
        </w:rPr>
      </w:pPr>
      <w:r w:rsidRPr="0013669D">
        <w:rPr>
          <w:sz w:val="20"/>
          <w:szCs w:val="20"/>
        </w:rPr>
        <w:t>The Refugee Council is committed to safeguarding and promoting the welfare of children and young people and expects all staff and volunteers to share this commitment.</w:t>
      </w:r>
    </w:p>
    <w:p w:rsidR="0013669D" w:rsidRPr="0013669D" w:rsidRDefault="0013669D" w:rsidP="0013669D">
      <w:pPr>
        <w:jc w:val="both"/>
        <w:rPr>
          <w:sz w:val="20"/>
          <w:szCs w:val="20"/>
        </w:rPr>
      </w:pPr>
    </w:p>
    <w:p w:rsidR="0013669D" w:rsidRDefault="0013669D" w:rsidP="0013669D">
      <w:pPr>
        <w:jc w:val="both"/>
        <w:rPr>
          <w:b/>
          <w:sz w:val="20"/>
          <w:szCs w:val="20"/>
        </w:rPr>
      </w:pPr>
      <w:r w:rsidRPr="0013669D">
        <w:rPr>
          <w:b/>
          <w:i/>
          <w:iCs/>
          <w:sz w:val="20"/>
          <w:szCs w:val="20"/>
        </w:rPr>
        <w:t>As this role involves direct access to children/vulnerable adults, volunteers will be required to obtain a satisfactory CRB disclosure prior to commencing in their role</w:t>
      </w:r>
      <w:r w:rsidRPr="0013669D">
        <w:rPr>
          <w:b/>
          <w:sz w:val="20"/>
          <w:szCs w:val="20"/>
        </w:rPr>
        <w:t>.</w:t>
      </w:r>
    </w:p>
    <w:p w:rsidR="0013669D" w:rsidRDefault="0013669D" w:rsidP="0013669D">
      <w:pPr>
        <w:jc w:val="both"/>
        <w:rPr>
          <w:b/>
          <w:sz w:val="20"/>
          <w:szCs w:val="20"/>
        </w:rPr>
      </w:pPr>
    </w:p>
    <w:p w:rsidR="0013669D" w:rsidRDefault="0013669D" w:rsidP="0013669D">
      <w:pPr>
        <w:jc w:val="both"/>
        <w:rPr>
          <w:b/>
          <w:sz w:val="20"/>
          <w:szCs w:val="20"/>
        </w:rPr>
      </w:pPr>
    </w:p>
    <w:p w:rsidR="0013669D" w:rsidRPr="0013669D" w:rsidRDefault="0013669D" w:rsidP="0013669D">
      <w:pPr>
        <w:jc w:val="both"/>
        <w:rPr>
          <w:b/>
          <w:sz w:val="20"/>
          <w:szCs w:val="20"/>
        </w:rPr>
      </w:pPr>
    </w:p>
    <w:p w:rsidR="0013669D" w:rsidRPr="0013669D" w:rsidRDefault="0013669D" w:rsidP="0013669D">
      <w:pPr>
        <w:jc w:val="both"/>
        <w:rPr>
          <w:sz w:val="20"/>
          <w:szCs w:val="20"/>
          <w:u w:val="single"/>
        </w:rPr>
      </w:pPr>
      <w:r w:rsidRPr="0013669D">
        <w:rPr>
          <w:sz w:val="20"/>
          <w:szCs w:val="20"/>
          <w:u w:val="single"/>
        </w:rPr>
        <w:t>Main Duties and Responsibilities</w:t>
      </w:r>
    </w:p>
    <w:p w:rsidR="0013669D" w:rsidRPr="0013669D" w:rsidRDefault="0013669D" w:rsidP="0013669D">
      <w:pPr>
        <w:jc w:val="both"/>
        <w:rPr>
          <w:sz w:val="20"/>
          <w:szCs w:val="20"/>
        </w:rPr>
      </w:pPr>
      <w:r w:rsidRPr="0013669D">
        <w:rPr>
          <w:sz w:val="20"/>
          <w:szCs w:val="20"/>
        </w:rPr>
        <w:t>The specific main duties of the role will be:</w:t>
      </w:r>
    </w:p>
    <w:p w:rsidR="0013669D" w:rsidRPr="0013669D" w:rsidRDefault="0013669D" w:rsidP="0013669D">
      <w:pPr>
        <w:numPr>
          <w:ilvl w:val="0"/>
          <w:numId w:val="1"/>
        </w:numPr>
        <w:jc w:val="both"/>
        <w:rPr>
          <w:sz w:val="20"/>
          <w:szCs w:val="20"/>
        </w:rPr>
      </w:pPr>
      <w:r w:rsidRPr="0013669D">
        <w:rPr>
          <w:sz w:val="20"/>
          <w:szCs w:val="20"/>
        </w:rPr>
        <w:t>To plan and deliver a weekly two hour, age and ability appropriate, English class for young refugees</w:t>
      </w:r>
    </w:p>
    <w:p w:rsidR="0013669D" w:rsidRDefault="0013669D" w:rsidP="0013669D">
      <w:pPr>
        <w:jc w:val="both"/>
        <w:rPr>
          <w:sz w:val="20"/>
          <w:szCs w:val="20"/>
        </w:rPr>
      </w:pPr>
      <w:r w:rsidRPr="0013669D">
        <w:rPr>
          <w:b/>
          <w:bCs/>
          <w:sz w:val="20"/>
          <w:szCs w:val="20"/>
        </w:rPr>
        <w:t>(</w:t>
      </w:r>
      <w:r w:rsidRPr="0013669D">
        <w:rPr>
          <w:b/>
          <w:bCs/>
          <w:i/>
          <w:iCs/>
          <w:sz w:val="20"/>
          <w:szCs w:val="20"/>
        </w:rPr>
        <w:t>most students will be of pre-entry or entry 1 level</w:t>
      </w:r>
      <w:r w:rsidRPr="0013669D">
        <w:rPr>
          <w:b/>
          <w:bCs/>
          <w:sz w:val="20"/>
          <w:szCs w:val="20"/>
        </w:rPr>
        <w:t>)</w:t>
      </w:r>
    </w:p>
    <w:p w:rsidR="0013669D" w:rsidRPr="0013669D" w:rsidRDefault="0013669D" w:rsidP="0013669D">
      <w:pPr>
        <w:jc w:val="both"/>
        <w:rPr>
          <w:sz w:val="20"/>
          <w:szCs w:val="20"/>
        </w:rPr>
      </w:pPr>
    </w:p>
    <w:p w:rsidR="0013669D" w:rsidRPr="0013669D" w:rsidRDefault="0013669D" w:rsidP="0013669D">
      <w:pPr>
        <w:jc w:val="both"/>
        <w:rPr>
          <w:sz w:val="20"/>
          <w:szCs w:val="20"/>
          <w:u w:val="single"/>
        </w:rPr>
      </w:pPr>
      <w:r w:rsidRPr="0013669D">
        <w:rPr>
          <w:sz w:val="20"/>
          <w:szCs w:val="20"/>
          <w:u w:val="single"/>
        </w:rPr>
        <w:t>Specific Tasks</w:t>
      </w:r>
    </w:p>
    <w:p w:rsidR="0013669D" w:rsidRPr="0013669D" w:rsidRDefault="0013669D" w:rsidP="0013669D">
      <w:pPr>
        <w:numPr>
          <w:ilvl w:val="0"/>
          <w:numId w:val="1"/>
        </w:numPr>
        <w:jc w:val="both"/>
        <w:rPr>
          <w:sz w:val="20"/>
          <w:szCs w:val="20"/>
        </w:rPr>
      </w:pPr>
      <w:r w:rsidRPr="0013669D">
        <w:rPr>
          <w:sz w:val="20"/>
          <w:szCs w:val="20"/>
        </w:rPr>
        <w:t>To plan class content in advance</w:t>
      </w:r>
    </w:p>
    <w:p w:rsidR="0013669D" w:rsidRPr="0013669D" w:rsidRDefault="0013669D" w:rsidP="0013669D">
      <w:pPr>
        <w:numPr>
          <w:ilvl w:val="0"/>
          <w:numId w:val="1"/>
        </w:numPr>
        <w:jc w:val="both"/>
        <w:rPr>
          <w:sz w:val="20"/>
          <w:szCs w:val="20"/>
        </w:rPr>
      </w:pPr>
      <w:r w:rsidRPr="0013669D">
        <w:rPr>
          <w:sz w:val="20"/>
          <w:szCs w:val="20"/>
        </w:rPr>
        <w:t xml:space="preserve">To judge students ability and deliver lessons appropriate to their ability </w:t>
      </w:r>
    </w:p>
    <w:p w:rsidR="0013669D" w:rsidRPr="0013669D" w:rsidRDefault="0013669D" w:rsidP="0013669D">
      <w:pPr>
        <w:numPr>
          <w:ilvl w:val="0"/>
          <w:numId w:val="1"/>
        </w:numPr>
        <w:jc w:val="both"/>
        <w:rPr>
          <w:sz w:val="20"/>
          <w:szCs w:val="20"/>
        </w:rPr>
      </w:pPr>
      <w:r w:rsidRPr="0013669D">
        <w:rPr>
          <w:sz w:val="20"/>
          <w:szCs w:val="20"/>
        </w:rPr>
        <w:t>To deliver classes for a half a day on a weekly basis</w:t>
      </w:r>
    </w:p>
    <w:p w:rsidR="0013669D" w:rsidRPr="0013669D" w:rsidRDefault="0013669D" w:rsidP="0013669D">
      <w:pPr>
        <w:numPr>
          <w:ilvl w:val="0"/>
          <w:numId w:val="1"/>
        </w:numPr>
        <w:jc w:val="both"/>
        <w:rPr>
          <w:sz w:val="20"/>
          <w:szCs w:val="20"/>
        </w:rPr>
      </w:pPr>
      <w:r w:rsidRPr="0013669D">
        <w:rPr>
          <w:sz w:val="20"/>
          <w:szCs w:val="20"/>
        </w:rPr>
        <w:t>To keep a register of students</w:t>
      </w:r>
    </w:p>
    <w:p w:rsidR="0013669D" w:rsidRPr="0013669D" w:rsidRDefault="0013669D" w:rsidP="0013669D">
      <w:pPr>
        <w:numPr>
          <w:ilvl w:val="0"/>
          <w:numId w:val="1"/>
        </w:numPr>
        <w:jc w:val="both"/>
        <w:rPr>
          <w:b/>
          <w:bCs/>
          <w:sz w:val="20"/>
          <w:szCs w:val="20"/>
          <w:u w:val="single"/>
        </w:rPr>
      </w:pPr>
      <w:r w:rsidRPr="0013669D">
        <w:rPr>
          <w:sz w:val="20"/>
          <w:szCs w:val="20"/>
        </w:rPr>
        <w:t>To communicate with and offer mutual support to other volunteer teachers</w:t>
      </w:r>
    </w:p>
    <w:p w:rsidR="0013669D" w:rsidRPr="0013669D" w:rsidRDefault="0013669D" w:rsidP="0013669D">
      <w:pPr>
        <w:numPr>
          <w:ilvl w:val="0"/>
          <w:numId w:val="1"/>
        </w:numPr>
        <w:jc w:val="both"/>
        <w:rPr>
          <w:sz w:val="20"/>
          <w:szCs w:val="20"/>
        </w:rPr>
      </w:pPr>
      <w:r w:rsidRPr="0013669D">
        <w:rPr>
          <w:sz w:val="20"/>
          <w:szCs w:val="20"/>
        </w:rPr>
        <w:t>To report any child protection concerns to the Volunteer Coordinator</w:t>
      </w:r>
    </w:p>
    <w:p w:rsidR="0013669D" w:rsidRPr="0013669D" w:rsidRDefault="0013669D" w:rsidP="0013669D">
      <w:pPr>
        <w:jc w:val="both"/>
        <w:rPr>
          <w:sz w:val="20"/>
          <w:szCs w:val="20"/>
        </w:rPr>
      </w:pPr>
    </w:p>
    <w:p w:rsidR="0013669D" w:rsidRPr="0013669D" w:rsidRDefault="0013669D" w:rsidP="0013669D">
      <w:pPr>
        <w:jc w:val="both"/>
        <w:rPr>
          <w:sz w:val="20"/>
          <w:szCs w:val="20"/>
          <w:u w:val="single"/>
        </w:rPr>
      </w:pPr>
      <w:r w:rsidRPr="0013669D">
        <w:rPr>
          <w:sz w:val="20"/>
          <w:szCs w:val="20"/>
          <w:u w:val="single"/>
        </w:rPr>
        <w:t>Competencies</w:t>
      </w:r>
    </w:p>
    <w:p w:rsidR="0013669D" w:rsidRPr="0013669D" w:rsidRDefault="0013669D" w:rsidP="0013669D">
      <w:pPr>
        <w:jc w:val="both"/>
        <w:rPr>
          <w:sz w:val="20"/>
          <w:szCs w:val="20"/>
        </w:rPr>
      </w:pPr>
    </w:p>
    <w:p w:rsidR="0013669D" w:rsidRPr="0013669D" w:rsidRDefault="0013669D" w:rsidP="0013669D">
      <w:pPr>
        <w:numPr>
          <w:ilvl w:val="0"/>
          <w:numId w:val="2"/>
        </w:numPr>
        <w:jc w:val="both"/>
        <w:rPr>
          <w:sz w:val="20"/>
          <w:szCs w:val="20"/>
        </w:rPr>
      </w:pPr>
      <w:r w:rsidRPr="0013669D">
        <w:rPr>
          <w:sz w:val="20"/>
          <w:szCs w:val="20"/>
        </w:rPr>
        <w:t>Previous teaching experience</w:t>
      </w:r>
    </w:p>
    <w:p w:rsidR="0013669D" w:rsidRPr="0013669D" w:rsidRDefault="0013669D" w:rsidP="0013669D">
      <w:pPr>
        <w:numPr>
          <w:ilvl w:val="0"/>
          <w:numId w:val="2"/>
        </w:numPr>
        <w:jc w:val="both"/>
        <w:rPr>
          <w:sz w:val="20"/>
          <w:szCs w:val="20"/>
        </w:rPr>
      </w:pPr>
      <w:r w:rsidRPr="0013669D">
        <w:rPr>
          <w:sz w:val="20"/>
          <w:szCs w:val="20"/>
        </w:rPr>
        <w:t xml:space="preserve">ESOL or teaching qualification </w:t>
      </w:r>
    </w:p>
    <w:p w:rsidR="0013669D" w:rsidRPr="0013669D" w:rsidRDefault="0013669D" w:rsidP="0013669D">
      <w:pPr>
        <w:numPr>
          <w:ilvl w:val="0"/>
          <w:numId w:val="2"/>
        </w:numPr>
        <w:jc w:val="both"/>
        <w:rPr>
          <w:sz w:val="20"/>
          <w:szCs w:val="20"/>
        </w:rPr>
      </w:pPr>
      <w:r w:rsidRPr="0013669D">
        <w:rPr>
          <w:sz w:val="20"/>
          <w:szCs w:val="20"/>
        </w:rPr>
        <w:t>A commitment to supporting refugees</w:t>
      </w:r>
    </w:p>
    <w:p w:rsidR="0013669D" w:rsidRPr="0013669D" w:rsidRDefault="0013669D" w:rsidP="0013669D">
      <w:pPr>
        <w:numPr>
          <w:ilvl w:val="0"/>
          <w:numId w:val="2"/>
        </w:numPr>
        <w:jc w:val="both"/>
        <w:rPr>
          <w:sz w:val="20"/>
          <w:szCs w:val="20"/>
        </w:rPr>
      </w:pPr>
      <w:r w:rsidRPr="0013669D">
        <w:rPr>
          <w:sz w:val="20"/>
          <w:szCs w:val="20"/>
        </w:rPr>
        <w:t>Some understanding of the issues faced by refugees in the UK</w:t>
      </w:r>
    </w:p>
    <w:p w:rsidR="0013669D" w:rsidRPr="0013669D" w:rsidRDefault="0013669D" w:rsidP="0013669D">
      <w:pPr>
        <w:numPr>
          <w:ilvl w:val="0"/>
          <w:numId w:val="2"/>
        </w:numPr>
        <w:jc w:val="both"/>
        <w:rPr>
          <w:sz w:val="20"/>
          <w:szCs w:val="20"/>
        </w:rPr>
      </w:pPr>
      <w:r w:rsidRPr="0013669D">
        <w:rPr>
          <w:sz w:val="20"/>
          <w:szCs w:val="20"/>
        </w:rPr>
        <w:t>Ability to work well with young people</w:t>
      </w:r>
    </w:p>
    <w:p w:rsidR="0013669D" w:rsidRPr="0013669D" w:rsidRDefault="0013669D" w:rsidP="0013669D">
      <w:pPr>
        <w:numPr>
          <w:ilvl w:val="0"/>
          <w:numId w:val="2"/>
        </w:numPr>
        <w:jc w:val="both"/>
        <w:rPr>
          <w:sz w:val="20"/>
          <w:szCs w:val="20"/>
        </w:rPr>
      </w:pPr>
      <w:r w:rsidRPr="0013669D">
        <w:rPr>
          <w:sz w:val="20"/>
          <w:szCs w:val="20"/>
        </w:rPr>
        <w:t xml:space="preserve">Commitment to Equal Opportunities </w:t>
      </w:r>
    </w:p>
    <w:p w:rsidR="0013669D" w:rsidRPr="0013669D" w:rsidRDefault="0013669D" w:rsidP="0013669D">
      <w:pPr>
        <w:numPr>
          <w:ilvl w:val="0"/>
          <w:numId w:val="2"/>
        </w:numPr>
        <w:jc w:val="both"/>
        <w:rPr>
          <w:sz w:val="20"/>
          <w:szCs w:val="20"/>
        </w:rPr>
      </w:pPr>
      <w:r w:rsidRPr="0013669D">
        <w:rPr>
          <w:sz w:val="20"/>
          <w:szCs w:val="20"/>
        </w:rPr>
        <w:t>Understanding of child protection issues</w:t>
      </w:r>
    </w:p>
    <w:p w:rsidR="0013669D" w:rsidRPr="0013669D" w:rsidRDefault="0013669D" w:rsidP="0013669D">
      <w:pPr>
        <w:jc w:val="both"/>
        <w:rPr>
          <w:sz w:val="20"/>
          <w:szCs w:val="20"/>
        </w:rPr>
      </w:pPr>
    </w:p>
    <w:p w:rsidR="0013669D" w:rsidRPr="0013669D" w:rsidRDefault="0013669D" w:rsidP="0013669D">
      <w:pPr>
        <w:jc w:val="both"/>
        <w:rPr>
          <w:b/>
          <w:bCs/>
          <w:sz w:val="20"/>
          <w:szCs w:val="20"/>
        </w:rPr>
      </w:pPr>
      <w:r w:rsidRPr="0013669D">
        <w:rPr>
          <w:b/>
          <w:bCs/>
          <w:sz w:val="20"/>
          <w:szCs w:val="20"/>
        </w:rPr>
        <w:t>Benefits to the Volunteer</w:t>
      </w:r>
    </w:p>
    <w:p w:rsidR="0013669D" w:rsidRPr="0013669D" w:rsidRDefault="0013669D" w:rsidP="0013669D">
      <w:pPr>
        <w:jc w:val="both"/>
        <w:rPr>
          <w:b/>
          <w:bCs/>
          <w:sz w:val="20"/>
          <w:szCs w:val="20"/>
          <w:u w:val="single"/>
        </w:rPr>
      </w:pPr>
    </w:p>
    <w:p w:rsidR="0013669D" w:rsidRPr="0013669D" w:rsidRDefault="0013669D" w:rsidP="0013669D">
      <w:pPr>
        <w:numPr>
          <w:ilvl w:val="0"/>
          <w:numId w:val="3"/>
        </w:numPr>
        <w:jc w:val="both"/>
        <w:rPr>
          <w:sz w:val="20"/>
          <w:szCs w:val="20"/>
        </w:rPr>
      </w:pPr>
      <w:r w:rsidRPr="0013669D">
        <w:rPr>
          <w:sz w:val="20"/>
          <w:szCs w:val="20"/>
        </w:rPr>
        <w:t>Experience of teaching a diverse client group</w:t>
      </w:r>
    </w:p>
    <w:p w:rsidR="0013669D" w:rsidRPr="0013669D" w:rsidRDefault="0013669D" w:rsidP="0013669D">
      <w:pPr>
        <w:numPr>
          <w:ilvl w:val="0"/>
          <w:numId w:val="3"/>
        </w:numPr>
        <w:jc w:val="both"/>
        <w:rPr>
          <w:sz w:val="20"/>
          <w:szCs w:val="20"/>
        </w:rPr>
      </w:pPr>
      <w:r w:rsidRPr="0013669D">
        <w:rPr>
          <w:sz w:val="20"/>
          <w:szCs w:val="20"/>
        </w:rPr>
        <w:t>Experience of planning and delivering lessons</w:t>
      </w:r>
    </w:p>
    <w:p w:rsidR="0013669D" w:rsidRPr="0013669D" w:rsidRDefault="0013669D" w:rsidP="0013669D">
      <w:pPr>
        <w:numPr>
          <w:ilvl w:val="0"/>
          <w:numId w:val="3"/>
        </w:numPr>
        <w:jc w:val="both"/>
        <w:rPr>
          <w:sz w:val="20"/>
          <w:szCs w:val="20"/>
        </w:rPr>
      </w:pPr>
      <w:r w:rsidRPr="0013669D">
        <w:rPr>
          <w:sz w:val="20"/>
          <w:szCs w:val="20"/>
        </w:rPr>
        <w:t>An increased understanding of the issues faced by separated children in the UK</w:t>
      </w:r>
    </w:p>
    <w:p w:rsidR="0013669D" w:rsidRPr="0013669D" w:rsidRDefault="0013669D" w:rsidP="0013669D">
      <w:pPr>
        <w:numPr>
          <w:ilvl w:val="0"/>
          <w:numId w:val="3"/>
        </w:numPr>
        <w:jc w:val="both"/>
        <w:rPr>
          <w:b/>
          <w:bCs/>
          <w:sz w:val="20"/>
          <w:szCs w:val="20"/>
        </w:rPr>
      </w:pPr>
      <w:r w:rsidRPr="0013669D">
        <w:rPr>
          <w:sz w:val="20"/>
          <w:szCs w:val="20"/>
        </w:rPr>
        <w:t xml:space="preserve">References </w:t>
      </w:r>
    </w:p>
    <w:p w:rsidR="0013669D" w:rsidRPr="0013669D" w:rsidRDefault="0013669D" w:rsidP="0013669D">
      <w:pPr>
        <w:numPr>
          <w:ilvl w:val="0"/>
          <w:numId w:val="3"/>
        </w:numPr>
        <w:jc w:val="both"/>
        <w:rPr>
          <w:sz w:val="20"/>
          <w:szCs w:val="20"/>
        </w:rPr>
      </w:pPr>
      <w:r w:rsidRPr="0013669D">
        <w:rPr>
          <w:sz w:val="20"/>
          <w:szCs w:val="20"/>
        </w:rPr>
        <w:lastRenderedPageBreak/>
        <w:t xml:space="preserve">CV development </w:t>
      </w:r>
    </w:p>
    <w:p w:rsidR="0013669D" w:rsidRPr="0013669D" w:rsidRDefault="0013669D" w:rsidP="0013669D">
      <w:pPr>
        <w:jc w:val="both"/>
        <w:rPr>
          <w:b/>
          <w:sz w:val="20"/>
          <w:szCs w:val="20"/>
        </w:rPr>
      </w:pPr>
      <w:r w:rsidRPr="0013669D">
        <w:rPr>
          <w:b/>
          <w:sz w:val="20"/>
          <w:szCs w:val="20"/>
        </w:rPr>
        <w:t>ADDITIONAL INFORMATION</w:t>
      </w:r>
    </w:p>
    <w:p w:rsidR="0013669D" w:rsidRPr="0013669D" w:rsidRDefault="0013669D" w:rsidP="0013669D">
      <w:pPr>
        <w:jc w:val="both"/>
        <w:rPr>
          <w:b/>
          <w:bCs/>
          <w:sz w:val="20"/>
          <w:szCs w:val="20"/>
        </w:rPr>
      </w:pPr>
      <w:r w:rsidRPr="0013669D">
        <w:rPr>
          <w:b/>
          <w:bCs/>
          <w:sz w:val="20"/>
          <w:szCs w:val="20"/>
        </w:rPr>
        <w:t>Health &amp; Safety</w:t>
      </w:r>
    </w:p>
    <w:p w:rsidR="0013669D" w:rsidRPr="0013669D" w:rsidRDefault="0013669D" w:rsidP="0013669D">
      <w:pPr>
        <w:jc w:val="both"/>
        <w:rPr>
          <w:sz w:val="20"/>
          <w:szCs w:val="20"/>
        </w:rPr>
      </w:pPr>
      <w:r w:rsidRPr="0013669D">
        <w:rPr>
          <w:sz w:val="20"/>
          <w:szCs w:val="20"/>
        </w:rPr>
        <w:t>The volunteer is responsible for:</w:t>
      </w:r>
    </w:p>
    <w:p w:rsidR="0013669D" w:rsidRPr="0013669D" w:rsidRDefault="0013669D" w:rsidP="0013669D">
      <w:pPr>
        <w:jc w:val="both"/>
        <w:rPr>
          <w:sz w:val="20"/>
          <w:szCs w:val="20"/>
        </w:rPr>
      </w:pPr>
      <w:r w:rsidRPr="0013669D">
        <w:rPr>
          <w:sz w:val="20"/>
          <w:szCs w:val="20"/>
        </w:rPr>
        <w:t>Cooperating with the Refugee Council in delivering all legal responsibilities in respect of your own and your colleagues, volunteers, clients and others health and safety whilst at work.</w:t>
      </w:r>
    </w:p>
    <w:p w:rsidR="0013669D" w:rsidRPr="0013669D" w:rsidRDefault="0013669D" w:rsidP="0013669D">
      <w:pPr>
        <w:jc w:val="both"/>
        <w:rPr>
          <w:sz w:val="20"/>
          <w:szCs w:val="20"/>
        </w:rPr>
      </w:pPr>
      <w:r w:rsidRPr="0013669D">
        <w:rPr>
          <w:sz w:val="20"/>
          <w:szCs w:val="20"/>
        </w:rPr>
        <w:t>Becoming familiar with the Refugee Council’s Health &amp; Safety Policy and procedures including evacuation procedures at your workplace.</w:t>
      </w:r>
    </w:p>
    <w:p w:rsidR="0013669D" w:rsidRDefault="0013669D" w:rsidP="0013669D">
      <w:pPr>
        <w:jc w:val="both"/>
        <w:rPr>
          <w:sz w:val="20"/>
          <w:szCs w:val="20"/>
        </w:rPr>
      </w:pPr>
      <w:r w:rsidRPr="0013669D">
        <w:rPr>
          <w:sz w:val="20"/>
          <w:szCs w:val="20"/>
        </w:rPr>
        <w:t>Carrying out risk assessments of your own work and especially of your own workstation to ensure that you do not expose yourself or others to unnecessary risk.</w:t>
      </w:r>
    </w:p>
    <w:p w:rsidR="0013669D" w:rsidRPr="0013669D" w:rsidRDefault="0013669D" w:rsidP="0013669D">
      <w:pPr>
        <w:jc w:val="both"/>
        <w:rPr>
          <w:sz w:val="20"/>
          <w:szCs w:val="20"/>
        </w:rPr>
      </w:pPr>
    </w:p>
    <w:p w:rsidR="0013669D" w:rsidRPr="0013669D" w:rsidRDefault="0013669D" w:rsidP="0013669D">
      <w:pPr>
        <w:jc w:val="both"/>
        <w:rPr>
          <w:b/>
          <w:bCs/>
          <w:sz w:val="20"/>
          <w:szCs w:val="20"/>
        </w:rPr>
      </w:pPr>
      <w:r w:rsidRPr="0013669D">
        <w:rPr>
          <w:b/>
          <w:bCs/>
          <w:sz w:val="20"/>
          <w:szCs w:val="20"/>
        </w:rPr>
        <w:t xml:space="preserve">Equal Opportunities Statement </w:t>
      </w:r>
    </w:p>
    <w:p w:rsidR="0013669D" w:rsidRPr="0013669D" w:rsidRDefault="0013669D" w:rsidP="0013669D">
      <w:pPr>
        <w:jc w:val="both"/>
        <w:rPr>
          <w:sz w:val="20"/>
          <w:szCs w:val="20"/>
        </w:rPr>
      </w:pPr>
      <w:r w:rsidRPr="0013669D">
        <w:rPr>
          <w:sz w:val="20"/>
          <w:szCs w:val="20"/>
        </w:rPr>
        <w:t>As part of its recruitment policy, the Refugee Council intends to ensure that no prospective or actual employee or volunteer is discriminated against on the basis of sex, race, nationality, marital status, sexual orientation, employment status, class, disability, age, religious belief or political persuasion, or is disadvantaged by any condition or requirement which is not demonstrably justifiable.</w:t>
      </w:r>
    </w:p>
    <w:p w:rsidR="0013669D" w:rsidRPr="0013669D" w:rsidRDefault="0013669D" w:rsidP="0013669D">
      <w:pPr>
        <w:jc w:val="both"/>
        <w:rPr>
          <w:b/>
          <w:sz w:val="20"/>
          <w:szCs w:val="20"/>
          <w:lang w:val="en-US"/>
        </w:rPr>
      </w:pPr>
      <w:r w:rsidRPr="0013669D">
        <w:rPr>
          <w:b/>
          <w:sz w:val="20"/>
          <w:szCs w:val="20"/>
          <w:lang w:val="en-US"/>
        </w:rPr>
        <w:t>Training and support</w:t>
      </w:r>
    </w:p>
    <w:p w:rsidR="0013669D" w:rsidRPr="0013669D" w:rsidRDefault="0013669D" w:rsidP="0013669D">
      <w:pPr>
        <w:jc w:val="both"/>
        <w:rPr>
          <w:sz w:val="20"/>
          <w:szCs w:val="20"/>
        </w:rPr>
      </w:pPr>
      <w:r w:rsidRPr="0013669D">
        <w:rPr>
          <w:sz w:val="20"/>
          <w:szCs w:val="20"/>
        </w:rPr>
        <w:t xml:space="preserve">Where appropriate volunteers can access training offered through the Refugee Council as long as this is relevant to their role. Training will be discussed with you during planned support sessions with your supervisor. </w:t>
      </w:r>
    </w:p>
    <w:p w:rsidR="0013669D" w:rsidRPr="0013669D" w:rsidRDefault="0013669D" w:rsidP="0013669D">
      <w:pPr>
        <w:jc w:val="both"/>
        <w:rPr>
          <w:sz w:val="20"/>
          <w:szCs w:val="20"/>
        </w:rPr>
      </w:pPr>
    </w:p>
    <w:p w:rsidR="0013669D" w:rsidRPr="0013669D" w:rsidRDefault="0013669D" w:rsidP="0013669D">
      <w:pPr>
        <w:jc w:val="both"/>
        <w:rPr>
          <w:b/>
          <w:bCs/>
          <w:sz w:val="20"/>
          <w:szCs w:val="20"/>
        </w:rPr>
      </w:pPr>
      <w:r w:rsidRPr="0013669D">
        <w:rPr>
          <w:b/>
          <w:bCs/>
          <w:sz w:val="20"/>
          <w:szCs w:val="20"/>
        </w:rPr>
        <w:t>Other Information</w:t>
      </w:r>
    </w:p>
    <w:p w:rsidR="0013669D" w:rsidRPr="0013669D" w:rsidRDefault="0013669D" w:rsidP="0013669D">
      <w:pPr>
        <w:numPr>
          <w:ilvl w:val="0"/>
          <w:numId w:val="4"/>
        </w:numPr>
        <w:jc w:val="both"/>
        <w:rPr>
          <w:sz w:val="20"/>
          <w:szCs w:val="20"/>
        </w:rPr>
      </w:pPr>
      <w:r w:rsidRPr="0013669D">
        <w:rPr>
          <w:sz w:val="20"/>
          <w:szCs w:val="20"/>
        </w:rPr>
        <w:t>All volunteer travel expenses are paid to and from their place of work. On occasion when they work off site, these costs too shall be covered. Expenses must be claimed in accordance with the Refugee Council’s Volunteer Policy</w:t>
      </w:r>
    </w:p>
    <w:p w:rsidR="0013669D" w:rsidRPr="0013669D" w:rsidRDefault="0013669D" w:rsidP="0013669D">
      <w:pPr>
        <w:numPr>
          <w:ilvl w:val="0"/>
          <w:numId w:val="4"/>
        </w:numPr>
        <w:jc w:val="both"/>
        <w:rPr>
          <w:sz w:val="20"/>
          <w:szCs w:val="20"/>
        </w:rPr>
      </w:pPr>
      <w:r w:rsidRPr="0013669D">
        <w:rPr>
          <w:sz w:val="20"/>
          <w:szCs w:val="20"/>
        </w:rPr>
        <w:t>There may be more then one volunteer on this project; therefore it is important volunteers communicate with each other and work together effectively with the support of their supervisor(s)</w:t>
      </w:r>
    </w:p>
    <w:p w:rsidR="0013669D" w:rsidRPr="0013669D" w:rsidRDefault="0013669D" w:rsidP="0013669D">
      <w:pPr>
        <w:jc w:val="both"/>
        <w:rPr>
          <w:sz w:val="20"/>
          <w:szCs w:val="20"/>
        </w:rPr>
      </w:pPr>
    </w:p>
    <w:p w:rsidR="0013669D" w:rsidRPr="0013669D" w:rsidRDefault="0013669D" w:rsidP="0013669D">
      <w:pPr>
        <w:numPr>
          <w:ilvl w:val="0"/>
          <w:numId w:val="4"/>
        </w:numPr>
        <w:jc w:val="both"/>
        <w:rPr>
          <w:sz w:val="20"/>
          <w:szCs w:val="20"/>
        </w:rPr>
      </w:pPr>
      <w:r w:rsidRPr="0013669D">
        <w:rPr>
          <w:sz w:val="20"/>
          <w:szCs w:val="20"/>
        </w:rPr>
        <w:t xml:space="preserve">For more information please contact Joe Jakes on 020 7346 1181 or </w:t>
      </w:r>
      <w:hyperlink r:id="rId9" w:history="1">
        <w:r w:rsidRPr="0013669D">
          <w:rPr>
            <w:rStyle w:val="Hyperlink"/>
            <w:sz w:val="20"/>
            <w:szCs w:val="20"/>
          </w:rPr>
          <w:t>joe.jakes@Refugeecouncil.org.uk</w:t>
        </w:r>
      </w:hyperlink>
    </w:p>
    <w:p w:rsidR="0013669D" w:rsidRPr="0013669D" w:rsidRDefault="0013669D" w:rsidP="0013669D">
      <w:pPr>
        <w:jc w:val="both"/>
        <w:rPr>
          <w:sz w:val="20"/>
          <w:szCs w:val="20"/>
        </w:rPr>
      </w:pPr>
    </w:p>
    <w:p w:rsidR="0013669D" w:rsidRPr="0013669D" w:rsidRDefault="0013669D" w:rsidP="0013669D">
      <w:pPr>
        <w:jc w:val="both"/>
        <w:rPr>
          <w:sz w:val="20"/>
          <w:szCs w:val="20"/>
        </w:rPr>
      </w:pPr>
    </w:p>
    <w:p w:rsidR="0013669D" w:rsidRPr="0013669D" w:rsidRDefault="0013669D" w:rsidP="0013669D">
      <w:pPr>
        <w:jc w:val="both"/>
        <w:rPr>
          <w:sz w:val="20"/>
          <w:szCs w:val="20"/>
        </w:rPr>
      </w:pPr>
    </w:p>
    <w:p w:rsidR="00DA11FE" w:rsidRPr="0013669D" w:rsidRDefault="00DA11FE" w:rsidP="0013669D">
      <w:pPr>
        <w:jc w:val="both"/>
        <w:rPr>
          <w:sz w:val="20"/>
          <w:szCs w:val="20"/>
        </w:rPr>
      </w:pPr>
    </w:p>
    <w:sectPr w:rsidR="00DA11FE" w:rsidRPr="0013669D" w:rsidSect="00915D01">
      <w:footerReference w:type="even" r:id="rId10"/>
      <w:footerReference w:type="default" r:id="rId11"/>
      <w:footerReference w:type="first" r:id="rId12"/>
      <w:pgSz w:w="11906" w:h="16838" w:code="9"/>
      <w:pgMar w:top="1200" w:right="849" w:bottom="1200"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38" w:rsidRDefault="00833563">
      <w:pPr>
        <w:spacing w:after="0" w:line="240" w:lineRule="auto"/>
      </w:pPr>
      <w:r>
        <w:separator/>
      </w:r>
    </w:p>
  </w:endnote>
  <w:endnote w:type="continuationSeparator" w:id="0">
    <w:p w:rsidR="000D0438" w:rsidRDefault="0083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1A" w:rsidRDefault="0013669D">
    <w:pPr>
      <w:pStyle w:val="Footer"/>
      <w:framePr w:wrap="around" w:vAnchor="text" w:hAnchor="margin" w:xAlign="right" w:y="1"/>
    </w:pPr>
    <w:r>
      <w:fldChar w:fldCharType="begin"/>
    </w:r>
    <w:r>
      <w:instrText xml:space="preserve">PAGE  </w:instrText>
    </w:r>
    <w:r>
      <w:fldChar w:fldCharType="end"/>
    </w:r>
  </w:p>
  <w:p w:rsidR="00151B1A" w:rsidRDefault="00A50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1A" w:rsidRDefault="0013669D">
    <w:pPr>
      <w:pStyle w:val="Footer"/>
      <w:framePr w:wrap="around" w:vAnchor="text" w:hAnchor="margin" w:xAlign="right" w:y="1"/>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A50870">
      <w:rPr>
        <w:b/>
        <w:noProof/>
        <w:sz w:val="20"/>
      </w:rPr>
      <w:t>3</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A50870">
      <w:rPr>
        <w:b/>
        <w:noProof/>
        <w:sz w:val="20"/>
      </w:rPr>
      <w:t>3</w:t>
    </w:r>
    <w:r>
      <w:rPr>
        <w:b/>
        <w:sz w:val="20"/>
      </w:rPr>
      <w:fldChar w:fldCharType="end"/>
    </w:r>
  </w:p>
  <w:p w:rsidR="00151B1A" w:rsidRDefault="0013669D">
    <w:pPr>
      <w:pStyle w:val="Footer"/>
      <w:spacing w:before="60"/>
      <w:rPr>
        <w:sz w:val="20"/>
      </w:rPr>
    </w:pPr>
    <w:r>
      <w:rPr>
        <w:sz w:val="20"/>
      </w:rPr>
      <w:t xml:space="preserve">You can apply for this job at </w:t>
    </w:r>
    <w:hyperlink r:id="rId1" w:history="1">
      <w:r w:rsidRPr="004F0DC1">
        <w:rPr>
          <w:rStyle w:val="Hyperlink"/>
          <w:sz w:val="20"/>
        </w:rPr>
        <w:t>www.refugeecouncil.org.uk/jobs</w:t>
      </w:r>
    </w:hyperlink>
    <w:r>
      <w:rPr>
        <w:sz w:val="20"/>
      </w:rPr>
      <w:t xml:space="preserve">  </w:t>
    </w:r>
  </w:p>
  <w:p w:rsidR="00151B1A" w:rsidRDefault="0013669D">
    <w:pPr>
      <w:pStyle w:val="Footer"/>
      <w:spacing w:before="60"/>
    </w:pPr>
    <w:r>
      <w:rPr>
        <w:sz w:val="16"/>
      </w:rPr>
      <w:t xml:space="preserve">Registered charity no. 1014576 Registered company no. 2727514 Registered address: </w:t>
    </w:r>
    <w:smartTag w:uri="urn:schemas-microsoft-com:office:smarttags" w:element="address">
      <w:smartTag w:uri="urn:schemas-microsoft-com:office:smarttags" w:element="Street">
        <w:r>
          <w:rPr>
            <w:sz w:val="16"/>
          </w:rPr>
          <w:t>240-250 Ferndale Road</w:t>
        </w:r>
      </w:smartTag>
      <w:r>
        <w:rPr>
          <w:sz w:val="16"/>
        </w:rPr>
        <w:t xml:space="preserve"> </w:t>
      </w:r>
      <w:smartTag w:uri="urn:schemas-microsoft-com:office:smarttags" w:element="City">
        <w:r>
          <w:rPr>
            <w:sz w:val="16"/>
          </w:rPr>
          <w:t>London</w:t>
        </w:r>
      </w:smartTag>
      <w:r>
        <w:rPr>
          <w:sz w:val="16"/>
        </w:rPr>
        <w:t xml:space="preserve"> </w:t>
      </w:r>
      <w:smartTag w:uri="urn:schemas-microsoft-com:office:smarttags" w:element="PostalCode">
        <w:r>
          <w:rPr>
            <w:sz w:val="16"/>
          </w:rPr>
          <w:t>SW9 8BB</w:t>
        </w:r>
      </w:smartTag>
    </w:smartTag>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1A" w:rsidRDefault="0013669D" w:rsidP="000C3575">
    <w:pPr>
      <w:pStyle w:val="Footer"/>
      <w:ind w:right="-108"/>
      <w:rPr>
        <w:sz w:val="20"/>
      </w:rPr>
    </w:pPr>
    <w:r>
      <w:rPr>
        <w:sz w:val="20"/>
      </w:rPr>
      <w:t xml:space="preserve">You can apply for this job at </w:t>
    </w:r>
    <w:hyperlink r:id="rId1" w:history="1">
      <w:r w:rsidRPr="004F0DC1">
        <w:rPr>
          <w:rStyle w:val="Hyperlink"/>
          <w:sz w:val="20"/>
        </w:rPr>
        <w:t>www.refugeecouncil.org.uk/jobs</w:t>
      </w:r>
    </w:hyperlink>
    <w:r>
      <w:rPr>
        <w:sz w:val="20"/>
      </w:rPr>
      <w:t xml:space="preserve">  </w:t>
    </w:r>
    <w:r>
      <w:rPr>
        <w:sz w:val="20"/>
      </w:rPr>
      <w:tab/>
    </w:r>
    <w:r>
      <w:rPr>
        <w:sz w:val="20"/>
      </w:rPr>
      <w:tab/>
      <w:t xml:space="preserve">        </w:t>
    </w:r>
  </w:p>
  <w:p w:rsidR="00151B1A" w:rsidRDefault="0013669D" w:rsidP="000C3575">
    <w:pPr>
      <w:pStyle w:val="Footer"/>
      <w:spacing w:before="60"/>
    </w:pPr>
    <w:r>
      <w:rPr>
        <w:noProof/>
        <w:lang w:eastAsia="en-GB"/>
      </w:rPr>
      <w:drawing>
        <wp:anchor distT="0" distB="0" distL="114300" distR="114300" simplePos="0" relativeHeight="251659264" behindDoc="0" locked="0" layoutInCell="1" allowOverlap="1">
          <wp:simplePos x="0" y="0"/>
          <wp:positionH relativeFrom="column">
            <wp:posOffset>5829300</wp:posOffset>
          </wp:positionH>
          <wp:positionV relativeFrom="paragraph">
            <wp:posOffset>52070</wp:posOffset>
          </wp:positionV>
          <wp:extent cx="594360" cy="381000"/>
          <wp:effectExtent l="0" t="0" r="0" b="0"/>
          <wp:wrapSquare wrapText="bothSides"/>
          <wp:docPr id="1" name="Picture 1" descr="RClegal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legallog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Registered address: British Refugee Council, </w:t>
    </w:r>
    <w:smartTag w:uri="urn:schemas-microsoft-com:office:smarttags" w:element="address">
      <w:smartTag w:uri="urn:schemas-microsoft-com:office:smarttags" w:element="Street">
        <w:r>
          <w:rPr>
            <w:sz w:val="16"/>
          </w:rPr>
          <w:t>240-250 Ferndale Road</w:t>
        </w:r>
      </w:smartTag>
      <w:r>
        <w:rPr>
          <w:sz w:val="16"/>
        </w:rPr>
        <w:t xml:space="preserve">, </w:t>
      </w:r>
      <w:smartTag w:uri="urn:schemas-microsoft-com:office:smarttags" w:element="City">
        <w:r>
          <w:rPr>
            <w:sz w:val="16"/>
          </w:rPr>
          <w:t>London</w:t>
        </w:r>
      </w:smartTag>
      <w:r>
        <w:rPr>
          <w:sz w:val="16"/>
        </w:rPr>
        <w:t xml:space="preserve"> </w:t>
      </w:r>
      <w:smartTag w:uri="urn:schemas-microsoft-com:office:smarttags" w:element="PostalCode">
        <w:r>
          <w:rPr>
            <w:sz w:val="16"/>
          </w:rPr>
          <w:t>SW9 8BB</w:t>
        </w:r>
      </w:smartTag>
    </w:smartTag>
    <w:r>
      <w:rPr>
        <w:sz w:val="16"/>
      </w:rPr>
      <w:br/>
      <w:t>Registered charity no. 1014576 Registered company no. 2727514</w:t>
    </w:r>
  </w:p>
  <w:p w:rsidR="00151B1A" w:rsidRDefault="00A50870">
    <w:pPr>
      <w:pStyle w:val="Footer"/>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38" w:rsidRDefault="00833563">
      <w:pPr>
        <w:spacing w:after="0" w:line="240" w:lineRule="auto"/>
      </w:pPr>
      <w:r>
        <w:separator/>
      </w:r>
    </w:p>
  </w:footnote>
  <w:footnote w:type="continuationSeparator" w:id="0">
    <w:p w:rsidR="000D0438" w:rsidRDefault="00833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5B8"/>
    <w:multiLevelType w:val="hybridMultilevel"/>
    <w:tmpl w:val="8C344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BE74D0"/>
    <w:multiLevelType w:val="hybridMultilevel"/>
    <w:tmpl w:val="1CECF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792BD8"/>
    <w:multiLevelType w:val="hybridMultilevel"/>
    <w:tmpl w:val="5364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E1449"/>
    <w:multiLevelType w:val="hybridMultilevel"/>
    <w:tmpl w:val="EAE0380C"/>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9D"/>
    <w:rsid w:val="00000FC4"/>
    <w:rsid w:val="0001102E"/>
    <w:rsid w:val="00026000"/>
    <w:rsid w:val="00033610"/>
    <w:rsid w:val="000344FB"/>
    <w:rsid w:val="0004030D"/>
    <w:rsid w:val="00040D61"/>
    <w:rsid w:val="00051576"/>
    <w:rsid w:val="0005761C"/>
    <w:rsid w:val="00060963"/>
    <w:rsid w:val="00060B0B"/>
    <w:rsid w:val="00062B81"/>
    <w:rsid w:val="00085EDE"/>
    <w:rsid w:val="00091C75"/>
    <w:rsid w:val="00093687"/>
    <w:rsid w:val="000A10FF"/>
    <w:rsid w:val="000A124D"/>
    <w:rsid w:val="000B3931"/>
    <w:rsid w:val="000D0438"/>
    <w:rsid w:val="000E2D41"/>
    <w:rsid w:val="000F7B66"/>
    <w:rsid w:val="00112F13"/>
    <w:rsid w:val="00112FF3"/>
    <w:rsid w:val="001208B2"/>
    <w:rsid w:val="00121209"/>
    <w:rsid w:val="00122FD8"/>
    <w:rsid w:val="001231E2"/>
    <w:rsid w:val="00127E4C"/>
    <w:rsid w:val="0013007C"/>
    <w:rsid w:val="0013669D"/>
    <w:rsid w:val="00145018"/>
    <w:rsid w:val="00151E29"/>
    <w:rsid w:val="001538EB"/>
    <w:rsid w:val="0016321A"/>
    <w:rsid w:val="0018394C"/>
    <w:rsid w:val="0019707E"/>
    <w:rsid w:val="001A001A"/>
    <w:rsid w:val="001B4375"/>
    <w:rsid w:val="001B78D0"/>
    <w:rsid w:val="001C35A6"/>
    <w:rsid w:val="001D7154"/>
    <w:rsid w:val="001E421B"/>
    <w:rsid w:val="001E435E"/>
    <w:rsid w:val="001E7F90"/>
    <w:rsid w:val="00201100"/>
    <w:rsid w:val="00216B1D"/>
    <w:rsid w:val="002175CF"/>
    <w:rsid w:val="00220BBA"/>
    <w:rsid w:val="002231B9"/>
    <w:rsid w:val="00245C3D"/>
    <w:rsid w:val="00254F24"/>
    <w:rsid w:val="00255200"/>
    <w:rsid w:val="0026078C"/>
    <w:rsid w:val="002616E9"/>
    <w:rsid w:val="002667F2"/>
    <w:rsid w:val="00272B6A"/>
    <w:rsid w:val="00297679"/>
    <w:rsid w:val="002A20A0"/>
    <w:rsid w:val="002A7A53"/>
    <w:rsid w:val="002C56D1"/>
    <w:rsid w:val="002D2DCF"/>
    <w:rsid w:val="002D4F0D"/>
    <w:rsid w:val="002D7089"/>
    <w:rsid w:val="00305567"/>
    <w:rsid w:val="0033634C"/>
    <w:rsid w:val="0035446A"/>
    <w:rsid w:val="00366381"/>
    <w:rsid w:val="0037429D"/>
    <w:rsid w:val="003A430B"/>
    <w:rsid w:val="003C4C14"/>
    <w:rsid w:val="003C75C6"/>
    <w:rsid w:val="003F6265"/>
    <w:rsid w:val="00461C8D"/>
    <w:rsid w:val="00463294"/>
    <w:rsid w:val="004724EF"/>
    <w:rsid w:val="00474D1A"/>
    <w:rsid w:val="00490EC6"/>
    <w:rsid w:val="00495019"/>
    <w:rsid w:val="004A75DE"/>
    <w:rsid w:val="004B11BF"/>
    <w:rsid w:val="004E2EA0"/>
    <w:rsid w:val="004F5D04"/>
    <w:rsid w:val="0050514D"/>
    <w:rsid w:val="00527520"/>
    <w:rsid w:val="00527C56"/>
    <w:rsid w:val="00544479"/>
    <w:rsid w:val="0055184C"/>
    <w:rsid w:val="00563498"/>
    <w:rsid w:val="00575878"/>
    <w:rsid w:val="00585B17"/>
    <w:rsid w:val="00593D99"/>
    <w:rsid w:val="005A264C"/>
    <w:rsid w:val="005C4657"/>
    <w:rsid w:val="00623DAE"/>
    <w:rsid w:val="00635432"/>
    <w:rsid w:val="00640860"/>
    <w:rsid w:val="006742D0"/>
    <w:rsid w:val="00682C78"/>
    <w:rsid w:val="006918EC"/>
    <w:rsid w:val="006A18B9"/>
    <w:rsid w:val="006C3CED"/>
    <w:rsid w:val="006E4A1C"/>
    <w:rsid w:val="006E5A4C"/>
    <w:rsid w:val="006F23F7"/>
    <w:rsid w:val="006F45E8"/>
    <w:rsid w:val="0070237E"/>
    <w:rsid w:val="007040A4"/>
    <w:rsid w:val="0070598B"/>
    <w:rsid w:val="00731B5A"/>
    <w:rsid w:val="00733809"/>
    <w:rsid w:val="00736F20"/>
    <w:rsid w:val="007379F9"/>
    <w:rsid w:val="007453A2"/>
    <w:rsid w:val="00757AA0"/>
    <w:rsid w:val="00763063"/>
    <w:rsid w:val="00765CFC"/>
    <w:rsid w:val="007817AC"/>
    <w:rsid w:val="0079434F"/>
    <w:rsid w:val="007B00F1"/>
    <w:rsid w:val="007B2E5B"/>
    <w:rsid w:val="007E7A75"/>
    <w:rsid w:val="007F5507"/>
    <w:rsid w:val="007F5E37"/>
    <w:rsid w:val="00807E1A"/>
    <w:rsid w:val="00833563"/>
    <w:rsid w:val="00851433"/>
    <w:rsid w:val="008550B9"/>
    <w:rsid w:val="00856129"/>
    <w:rsid w:val="0086401B"/>
    <w:rsid w:val="008840EE"/>
    <w:rsid w:val="0088737C"/>
    <w:rsid w:val="00897631"/>
    <w:rsid w:val="008A033C"/>
    <w:rsid w:val="008A16CA"/>
    <w:rsid w:val="008B2728"/>
    <w:rsid w:val="008E0D93"/>
    <w:rsid w:val="008F2175"/>
    <w:rsid w:val="008F77F3"/>
    <w:rsid w:val="009008D5"/>
    <w:rsid w:val="009037BB"/>
    <w:rsid w:val="00905953"/>
    <w:rsid w:val="00922AE2"/>
    <w:rsid w:val="009339AD"/>
    <w:rsid w:val="00934EBC"/>
    <w:rsid w:val="009533A6"/>
    <w:rsid w:val="0095658C"/>
    <w:rsid w:val="009567DC"/>
    <w:rsid w:val="00960249"/>
    <w:rsid w:val="009603DA"/>
    <w:rsid w:val="009825DF"/>
    <w:rsid w:val="00985A58"/>
    <w:rsid w:val="009A30A8"/>
    <w:rsid w:val="009A30E1"/>
    <w:rsid w:val="009B15F6"/>
    <w:rsid w:val="009B2AB0"/>
    <w:rsid w:val="009B3EDB"/>
    <w:rsid w:val="009C23F5"/>
    <w:rsid w:val="009C5E11"/>
    <w:rsid w:val="009D5DC6"/>
    <w:rsid w:val="009E0733"/>
    <w:rsid w:val="009F4A8B"/>
    <w:rsid w:val="00A015FE"/>
    <w:rsid w:val="00A24081"/>
    <w:rsid w:val="00A50870"/>
    <w:rsid w:val="00A552EE"/>
    <w:rsid w:val="00A62F81"/>
    <w:rsid w:val="00A74A3E"/>
    <w:rsid w:val="00A93B98"/>
    <w:rsid w:val="00AA0672"/>
    <w:rsid w:val="00AB62C9"/>
    <w:rsid w:val="00AC56B0"/>
    <w:rsid w:val="00AD251D"/>
    <w:rsid w:val="00AE5EFC"/>
    <w:rsid w:val="00B05746"/>
    <w:rsid w:val="00B13ECF"/>
    <w:rsid w:val="00B21F8D"/>
    <w:rsid w:val="00B31B65"/>
    <w:rsid w:val="00B83F06"/>
    <w:rsid w:val="00B90977"/>
    <w:rsid w:val="00BA00A3"/>
    <w:rsid w:val="00BA4350"/>
    <w:rsid w:val="00BB5945"/>
    <w:rsid w:val="00BD0CF0"/>
    <w:rsid w:val="00BD5B8B"/>
    <w:rsid w:val="00BE5342"/>
    <w:rsid w:val="00C06D2B"/>
    <w:rsid w:val="00C14649"/>
    <w:rsid w:val="00C26F02"/>
    <w:rsid w:val="00C313BE"/>
    <w:rsid w:val="00C46015"/>
    <w:rsid w:val="00C509B0"/>
    <w:rsid w:val="00C62FC1"/>
    <w:rsid w:val="00C833EA"/>
    <w:rsid w:val="00CA2982"/>
    <w:rsid w:val="00CB0BAD"/>
    <w:rsid w:val="00CF0464"/>
    <w:rsid w:val="00CF5954"/>
    <w:rsid w:val="00CF78F1"/>
    <w:rsid w:val="00D03525"/>
    <w:rsid w:val="00D11172"/>
    <w:rsid w:val="00D2009E"/>
    <w:rsid w:val="00D3563F"/>
    <w:rsid w:val="00D53429"/>
    <w:rsid w:val="00D7167A"/>
    <w:rsid w:val="00D763A4"/>
    <w:rsid w:val="00D85CD5"/>
    <w:rsid w:val="00DA11FE"/>
    <w:rsid w:val="00DB15E2"/>
    <w:rsid w:val="00DB3B55"/>
    <w:rsid w:val="00DB4A44"/>
    <w:rsid w:val="00DD015C"/>
    <w:rsid w:val="00DD279E"/>
    <w:rsid w:val="00DF1FEB"/>
    <w:rsid w:val="00DF4DAB"/>
    <w:rsid w:val="00DF79C7"/>
    <w:rsid w:val="00E0288F"/>
    <w:rsid w:val="00E07E34"/>
    <w:rsid w:val="00E702E8"/>
    <w:rsid w:val="00EA2446"/>
    <w:rsid w:val="00EA366E"/>
    <w:rsid w:val="00EA47D1"/>
    <w:rsid w:val="00ED69FD"/>
    <w:rsid w:val="00ED6C78"/>
    <w:rsid w:val="00ED716C"/>
    <w:rsid w:val="00EE79A9"/>
    <w:rsid w:val="00F15BDE"/>
    <w:rsid w:val="00F205D1"/>
    <w:rsid w:val="00F563E3"/>
    <w:rsid w:val="00F62FBF"/>
    <w:rsid w:val="00F91E98"/>
    <w:rsid w:val="00F94AEF"/>
    <w:rsid w:val="00FB1A0D"/>
    <w:rsid w:val="00FD031E"/>
    <w:rsid w:val="00FF4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14:docId w14:val="4E1D07CE"/>
  <w15:docId w15:val="{9BB33CB9-569C-4132-8A6F-FA1CF47B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66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669D"/>
  </w:style>
  <w:style w:type="character" w:styleId="Hyperlink">
    <w:name w:val="Hyperlink"/>
    <w:rsid w:val="00136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e.jakes@Refugeecouncil.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fugeecouncil.org.uk/job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refugeecouncil.org.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FAF08A49</Template>
  <TotalTime>4</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Jakes</dc:creator>
  <cp:lastModifiedBy>Bawan Alan</cp:lastModifiedBy>
  <cp:revision>4</cp:revision>
  <dcterms:created xsi:type="dcterms:W3CDTF">2017-07-10T11:33:00Z</dcterms:created>
  <dcterms:modified xsi:type="dcterms:W3CDTF">2019-04-10T10:04:00Z</dcterms:modified>
</cp:coreProperties>
</file>